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132540CB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4C07058D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242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/13/2023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4C07058D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242CB">
                        <w:rPr>
                          <w:rFonts w:ascii="Arial" w:hAnsi="Arial" w:cs="Arial"/>
                          <w:sz w:val="24"/>
                          <w:szCs w:val="24"/>
                        </w:rPr>
                        <w:t>/13/2023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D9744C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71CE107B" w14:textId="7478B415" w:rsidR="00415E24" w:rsidRDefault="00415E24" w:rsidP="00013CC9">
      <w:pPr>
        <w:tabs>
          <w:tab w:val="left" w:pos="1800"/>
        </w:tabs>
      </w:pPr>
      <w:r>
        <w:t xml:space="preserve">2.  </w:t>
      </w:r>
      <w:r w:rsidR="009242CB">
        <w:t>Ireland trip update.  What worked?  What went wrong?  (Jen, Kerrie, Jane)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3D3D720C" w14:textId="3853744D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368C2">
        <w:t>Trip update</w:t>
      </w:r>
      <w:r w:rsidR="009242CB">
        <w:t>--</w:t>
      </w:r>
      <w:r>
        <w:t>Ernesto</w:t>
      </w:r>
      <w:r w:rsidR="00070CB9">
        <w:t>.</w:t>
      </w:r>
    </w:p>
    <w:p w14:paraId="5030B6B2" w14:textId="77DD9A16" w:rsidR="00551C2B" w:rsidRDefault="00551C2B" w:rsidP="00013CC9">
      <w:pPr>
        <w:tabs>
          <w:tab w:val="left" w:pos="1800"/>
        </w:tabs>
      </w:pPr>
    </w:p>
    <w:p w14:paraId="0B6D2C84" w14:textId="02200FB5" w:rsidR="00551C2B" w:rsidRDefault="00551C2B" w:rsidP="00013CC9">
      <w:pPr>
        <w:tabs>
          <w:tab w:val="left" w:pos="1800"/>
        </w:tabs>
      </w:pPr>
      <w:r>
        <w:t xml:space="preserve">4.  </w:t>
      </w:r>
      <w:r w:rsidR="009242CB">
        <w:t>Forum on Education Abroad/CIBER grant--we got it!  Discuss next steps.  (Sue)</w:t>
      </w:r>
    </w:p>
    <w:p w14:paraId="230749C1" w14:textId="69A53107" w:rsidR="009242CB" w:rsidRDefault="009242CB" w:rsidP="00013CC9">
      <w:pPr>
        <w:tabs>
          <w:tab w:val="left" w:pos="1800"/>
        </w:tabs>
      </w:pPr>
    </w:p>
    <w:p w14:paraId="0156C811" w14:textId="4E186BEE" w:rsidR="009242CB" w:rsidRDefault="009242CB" w:rsidP="00013CC9">
      <w:pPr>
        <w:tabs>
          <w:tab w:val="left" w:pos="1800"/>
        </w:tabs>
      </w:pPr>
      <w:r>
        <w:t>5.  Schedule meeting about deposits for study abroad.  How can we make this work?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4EB961F6" w14:textId="41AB29CA" w:rsidR="00D9744C" w:rsidRDefault="00D9744C" w:rsidP="00013CC9">
      <w:pPr>
        <w:tabs>
          <w:tab w:val="left" w:pos="1800"/>
        </w:tabs>
      </w:pPr>
      <w:r>
        <w:t>6.  CLERY report--make sure this gets done for Ireland trip.</w:t>
      </w:r>
    </w:p>
    <w:p w14:paraId="10A23ED9" w14:textId="3B51C700" w:rsidR="00070CB9" w:rsidRDefault="00070CB9" w:rsidP="00013CC9">
      <w:pPr>
        <w:tabs>
          <w:tab w:val="left" w:pos="1800"/>
        </w:tabs>
      </w:pPr>
    </w:p>
    <w:p w14:paraId="4B4C2ADF" w14:textId="641E8F15" w:rsidR="00070CB9" w:rsidRDefault="00D9744C" w:rsidP="00013CC9">
      <w:pPr>
        <w:tabs>
          <w:tab w:val="left" w:pos="1800"/>
        </w:tabs>
      </w:pPr>
      <w:r>
        <w:t>7</w:t>
      </w:r>
      <w:bookmarkStart w:id="0" w:name="_GoBack"/>
      <w:bookmarkEnd w:id="0"/>
      <w:r w:rsidR="00070CB9">
        <w:t>.  Anything else??</w:t>
      </w: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030508"/>
    <w:rsid w:val="00070CB9"/>
    <w:rsid w:val="0019087B"/>
    <w:rsid w:val="001C65D5"/>
    <w:rsid w:val="00223E89"/>
    <w:rsid w:val="00231D1B"/>
    <w:rsid w:val="00294FB1"/>
    <w:rsid w:val="002B64A2"/>
    <w:rsid w:val="00307590"/>
    <w:rsid w:val="003B59A9"/>
    <w:rsid w:val="003C0568"/>
    <w:rsid w:val="00415E24"/>
    <w:rsid w:val="004368C2"/>
    <w:rsid w:val="004479F6"/>
    <w:rsid w:val="00536CA5"/>
    <w:rsid w:val="00551C2B"/>
    <w:rsid w:val="005C00E7"/>
    <w:rsid w:val="00633691"/>
    <w:rsid w:val="006B2E6A"/>
    <w:rsid w:val="00716CCA"/>
    <w:rsid w:val="007D6F59"/>
    <w:rsid w:val="007E4841"/>
    <w:rsid w:val="0085096A"/>
    <w:rsid w:val="008E70C9"/>
    <w:rsid w:val="009242CB"/>
    <w:rsid w:val="009E1C43"/>
    <w:rsid w:val="00B44999"/>
    <w:rsid w:val="00B765F4"/>
    <w:rsid w:val="00BA7ACE"/>
    <w:rsid w:val="00C14783"/>
    <w:rsid w:val="00CA35B3"/>
    <w:rsid w:val="00CF7F17"/>
    <w:rsid w:val="00D9744C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2023-01-13T02:00:00Z</dcterms:created>
  <dcterms:modified xsi:type="dcterms:W3CDTF">2023-01-13T02:03:00Z</dcterms:modified>
</cp:coreProperties>
</file>